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02" w:rsidRDefault="00863C02"/>
    <w:p w:rsidR="00863C02" w:rsidRDefault="00863C02"/>
    <w:tbl>
      <w:tblPr>
        <w:tblW w:w="9212" w:type="dxa"/>
        <w:tblLook w:val="01E0" w:firstRow="1" w:lastRow="1" w:firstColumn="1" w:lastColumn="1" w:noHBand="0" w:noVBand="0"/>
      </w:tblPr>
      <w:tblGrid>
        <w:gridCol w:w="7338"/>
        <w:gridCol w:w="1874"/>
      </w:tblGrid>
      <w:tr w:rsidR="003C30B1" w:rsidRPr="00E907A4" w:rsidTr="00E907A4">
        <w:tc>
          <w:tcPr>
            <w:tcW w:w="7338" w:type="dxa"/>
            <w:shd w:val="clear" w:color="auto" w:fill="auto"/>
          </w:tcPr>
          <w:p w:rsidR="003C30B1" w:rsidRPr="00724C2F" w:rsidRDefault="003C30B1" w:rsidP="00FC09A2"/>
        </w:tc>
        <w:tc>
          <w:tcPr>
            <w:tcW w:w="1874" w:type="dxa"/>
            <w:shd w:val="clear" w:color="auto" w:fill="auto"/>
          </w:tcPr>
          <w:p w:rsidR="003C30B1" w:rsidRPr="00724C2F" w:rsidRDefault="00160A91" w:rsidP="00E907A4">
            <w:pPr>
              <w:pStyle w:val="Kopfzeile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304925" cy="1057275"/>
                  <wp:effectExtent l="0" t="0" r="9525" b="9525"/>
                  <wp:wrapNone/>
                  <wp:docPr id="2" name="Bild 2" descr="Schober Logo 2014 - 50 Jahre - 4c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ber Logo 2014 - 50 Jahre - 4c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30B1" w:rsidRPr="00E907A4" w:rsidTr="00E907A4">
        <w:tc>
          <w:tcPr>
            <w:tcW w:w="7338" w:type="dxa"/>
            <w:shd w:val="clear" w:color="auto" w:fill="auto"/>
          </w:tcPr>
          <w:p w:rsidR="003C30B1" w:rsidRDefault="003C30B1" w:rsidP="00003DBB"/>
        </w:tc>
        <w:tc>
          <w:tcPr>
            <w:tcW w:w="1874" w:type="dxa"/>
            <w:shd w:val="clear" w:color="auto" w:fill="auto"/>
          </w:tcPr>
          <w:p w:rsidR="003C30B1" w:rsidRDefault="003C30B1" w:rsidP="00E907A4">
            <w:pPr>
              <w:pStyle w:val="Kopfzeile"/>
              <w:jc w:val="right"/>
              <w:rPr>
                <w:noProof/>
              </w:rPr>
            </w:pPr>
          </w:p>
        </w:tc>
      </w:tr>
    </w:tbl>
    <w:p w:rsidR="003C30B1" w:rsidRDefault="003C30B1" w:rsidP="005D4F0C">
      <w:pPr>
        <w:rPr>
          <w:b/>
          <w:snapToGrid w:val="0"/>
        </w:rPr>
      </w:pPr>
    </w:p>
    <w:p w:rsidR="003C30B1" w:rsidRDefault="003C30B1" w:rsidP="005D4F0C">
      <w:pPr>
        <w:rPr>
          <w:b/>
          <w:snapToGrid w:val="0"/>
        </w:rPr>
      </w:pPr>
    </w:p>
    <w:p w:rsidR="003C30B1" w:rsidRDefault="003C30B1" w:rsidP="00724C2F">
      <w:pPr>
        <w:rPr>
          <w:snapToGrid w:val="0"/>
        </w:rPr>
      </w:pPr>
      <w:r>
        <w:rPr>
          <w:snapToGrid w:val="0"/>
        </w:rPr>
        <w:t>Bitte zurücksenden an:</w:t>
      </w:r>
    </w:p>
    <w:p w:rsidR="003C30B1" w:rsidRDefault="003C30B1" w:rsidP="00724C2F">
      <w:pPr>
        <w:rPr>
          <w:snapToGrid w:val="0"/>
        </w:rPr>
      </w:pPr>
    </w:p>
    <w:p w:rsidR="003C30B1" w:rsidRPr="006E2B37" w:rsidRDefault="003C30B1" w:rsidP="00724C2F">
      <w:pPr>
        <w:rPr>
          <w:snapToGrid w:val="0"/>
          <w:lang w:val="en-US"/>
        </w:rPr>
      </w:pPr>
      <w:r>
        <w:rPr>
          <w:snapToGrid w:val="0"/>
        </w:rPr>
        <w:t xml:space="preserve">Dipl. Kfm. </w:t>
      </w:r>
      <w:proofErr w:type="spellStart"/>
      <w:r w:rsidRPr="006E2B37">
        <w:rPr>
          <w:snapToGrid w:val="0"/>
          <w:lang w:val="en-US"/>
        </w:rPr>
        <w:t>Schober</w:t>
      </w:r>
      <w:proofErr w:type="spellEnd"/>
      <w:r w:rsidRPr="006E2B37">
        <w:rPr>
          <w:snapToGrid w:val="0"/>
          <w:lang w:val="en-US"/>
        </w:rPr>
        <w:t xml:space="preserve"> GmbH &amp; Co. KG</w:t>
      </w:r>
    </w:p>
    <w:p w:rsidR="003C30B1" w:rsidRPr="002246ED" w:rsidRDefault="003C30B1" w:rsidP="00724C2F">
      <w:pPr>
        <w:rPr>
          <w:snapToGrid w:val="0"/>
        </w:rPr>
      </w:pPr>
      <w:proofErr w:type="spellStart"/>
      <w:r w:rsidRPr="006E2B37">
        <w:rPr>
          <w:snapToGrid w:val="0"/>
          <w:lang w:val="en-US"/>
        </w:rPr>
        <w:t>Hansastr</w:t>
      </w:r>
      <w:proofErr w:type="spellEnd"/>
      <w:r w:rsidRPr="006E2B37">
        <w:rPr>
          <w:snapToGrid w:val="0"/>
          <w:lang w:val="en-US"/>
        </w:rPr>
        <w:t xml:space="preserve">. </w:t>
      </w:r>
      <w:r w:rsidRPr="002246ED">
        <w:rPr>
          <w:snapToGrid w:val="0"/>
        </w:rPr>
        <w:t>134</w:t>
      </w:r>
    </w:p>
    <w:p w:rsidR="003C30B1" w:rsidRPr="002246ED" w:rsidRDefault="003C30B1" w:rsidP="00724C2F">
      <w:pPr>
        <w:rPr>
          <w:snapToGrid w:val="0"/>
        </w:rPr>
      </w:pPr>
    </w:p>
    <w:p w:rsidR="003C30B1" w:rsidRDefault="003C30B1" w:rsidP="00724C2F">
      <w:pPr>
        <w:rPr>
          <w:snapToGrid w:val="0"/>
        </w:rPr>
      </w:pPr>
      <w:r>
        <w:rPr>
          <w:snapToGrid w:val="0"/>
        </w:rPr>
        <w:t>D 81373 München</w:t>
      </w:r>
    </w:p>
    <w:p w:rsidR="003C30B1" w:rsidRDefault="003C30B1" w:rsidP="00724C2F">
      <w:pPr>
        <w:rPr>
          <w:snapToGrid w:val="0"/>
        </w:rPr>
      </w:pPr>
    </w:p>
    <w:p w:rsidR="003C30B1" w:rsidRDefault="003C30B1" w:rsidP="00724C2F">
      <w:pPr>
        <w:rPr>
          <w:snapToGrid w:val="0"/>
        </w:rPr>
      </w:pPr>
    </w:p>
    <w:p w:rsidR="003C30B1" w:rsidRPr="00505D9E" w:rsidRDefault="003C30B1">
      <w:pPr>
        <w:pStyle w:val="berschrift1"/>
        <w:rPr>
          <w:sz w:val="32"/>
          <w:szCs w:val="32"/>
        </w:rPr>
      </w:pPr>
      <w:r w:rsidRPr="00505D9E">
        <w:rPr>
          <w:sz w:val="32"/>
          <w:szCs w:val="32"/>
        </w:rPr>
        <w:t>Mieter</w:t>
      </w:r>
      <w:r>
        <w:rPr>
          <w:sz w:val="32"/>
          <w:szCs w:val="32"/>
        </w:rPr>
        <w:t>-/Bewohner</w:t>
      </w:r>
      <w:r w:rsidRPr="00505D9E">
        <w:rPr>
          <w:sz w:val="32"/>
          <w:szCs w:val="32"/>
        </w:rPr>
        <w:t>wechsel</w:t>
      </w:r>
      <w:r>
        <w:rPr>
          <w:sz w:val="32"/>
          <w:szCs w:val="32"/>
        </w:rPr>
        <w:t xml:space="preserve"> / Namensänderung</w:t>
      </w:r>
    </w:p>
    <w:p w:rsidR="003C30B1" w:rsidRDefault="003C30B1">
      <w:pPr>
        <w:rPr>
          <w:b/>
          <w:snapToGrid w:val="0"/>
        </w:rPr>
      </w:pPr>
    </w:p>
    <w:p w:rsidR="003C30B1" w:rsidRDefault="003C30B1">
      <w:pPr>
        <w:rPr>
          <w:b/>
          <w:snapToGrid w:val="0"/>
        </w:rPr>
      </w:pPr>
      <w:r>
        <w:rPr>
          <w:b/>
          <w:snapToGrid w:val="0"/>
        </w:rPr>
        <w:t>Bitte füllen Sie die nachfolgenden Felder aus.</w:t>
      </w:r>
    </w:p>
    <w:p w:rsidR="003C30B1" w:rsidRDefault="003C30B1">
      <w:pPr>
        <w:rPr>
          <w:b/>
          <w:snapToGrid w:val="0"/>
        </w:rPr>
      </w:pPr>
    </w:p>
    <w:p w:rsidR="003C30B1" w:rsidRDefault="003C30B1">
      <w:pPr>
        <w:rPr>
          <w:b/>
          <w:snapToGrid w:val="0"/>
        </w:rPr>
      </w:pPr>
      <w:r>
        <w:rPr>
          <w:b/>
          <w:snapToGrid w:val="0"/>
        </w:rPr>
        <w:t>Die mit einem * gekennzeichneten Felder sind Pflichtfelder.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3C30B1">
        <w:trPr>
          <w:trHeight w:val="500"/>
        </w:trPr>
        <w:tc>
          <w:tcPr>
            <w:tcW w:w="3047" w:type="dxa"/>
            <w:vAlign w:val="center"/>
          </w:tcPr>
          <w:p w:rsidR="003C30B1" w:rsidRDefault="00863C02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Wohnanlage</w:t>
            </w:r>
            <w:r w:rsidR="003C30B1">
              <w:rPr>
                <w:b/>
                <w:snapToGrid w:val="0"/>
              </w:rPr>
              <w:t>*</w:t>
            </w:r>
          </w:p>
        </w:tc>
        <w:tc>
          <w:tcPr>
            <w:tcW w:w="6165" w:type="dxa"/>
            <w:vAlign w:val="center"/>
          </w:tcPr>
          <w:p w:rsidR="003C30B1" w:rsidRPr="007B0768" w:rsidRDefault="003C30B1" w:rsidP="00003DBB">
            <w:pPr>
              <w:rPr>
                <w:b/>
                <w:snapToGrid w:val="0"/>
              </w:rPr>
            </w:pPr>
          </w:p>
        </w:tc>
      </w:tr>
      <w:tr w:rsidR="00863C02">
        <w:trPr>
          <w:trHeight w:val="500"/>
        </w:trPr>
        <w:tc>
          <w:tcPr>
            <w:tcW w:w="3047" w:type="dxa"/>
            <w:vAlign w:val="center"/>
          </w:tcPr>
          <w:p w:rsidR="00863C02" w:rsidRDefault="00863C02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Name Eigentümer</w:t>
            </w:r>
          </w:p>
        </w:tc>
        <w:tc>
          <w:tcPr>
            <w:tcW w:w="6165" w:type="dxa"/>
            <w:vAlign w:val="center"/>
          </w:tcPr>
          <w:p w:rsidR="00863C02" w:rsidRPr="007B0768" w:rsidRDefault="00863C02" w:rsidP="00003DBB">
            <w:pPr>
              <w:rPr>
                <w:b/>
                <w:snapToGrid w:val="0"/>
              </w:rPr>
            </w:pPr>
          </w:p>
        </w:tc>
      </w:tr>
      <w:tr w:rsidR="00863C02">
        <w:trPr>
          <w:trHeight w:val="500"/>
        </w:trPr>
        <w:tc>
          <w:tcPr>
            <w:tcW w:w="3047" w:type="dxa"/>
            <w:vAlign w:val="center"/>
          </w:tcPr>
          <w:p w:rsidR="00863C02" w:rsidRDefault="00863C02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Anschrift Eigentümer</w:t>
            </w:r>
          </w:p>
        </w:tc>
        <w:tc>
          <w:tcPr>
            <w:tcW w:w="6165" w:type="dxa"/>
            <w:vAlign w:val="center"/>
          </w:tcPr>
          <w:p w:rsidR="00863C02" w:rsidRPr="007B0768" w:rsidRDefault="00863C02" w:rsidP="00003DBB">
            <w:pPr>
              <w:rPr>
                <w:b/>
                <w:snapToGrid w:val="0"/>
              </w:rPr>
            </w:pPr>
          </w:p>
        </w:tc>
      </w:tr>
    </w:tbl>
    <w:p w:rsidR="003C30B1" w:rsidRDefault="003C30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3C30B1">
        <w:tc>
          <w:tcPr>
            <w:tcW w:w="3047" w:type="dxa"/>
            <w:vAlign w:val="center"/>
          </w:tcPr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Wohnungsnummer*</w:t>
            </w:r>
          </w:p>
        </w:tc>
        <w:tc>
          <w:tcPr>
            <w:tcW w:w="6165" w:type="dxa"/>
          </w:tcPr>
          <w:p w:rsidR="003C30B1" w:rsidRPr="007B0768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</w:tr>
      <w:tr w:rsidR="00863C02">
        <w:tc>
          <w:tcPr>
            <w:tcW w:w="3047" w:type="dxa"/>
            <w:vAlign w:val="center"/>
          </w:tcPr>
          <w:p w:rsidR="00863C02" w:rsidRDefault="00863C02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Straße / Hausnummer/</w:t>
            </w:r>
          </w:p>
          <w:p w:rsidR="00863C02" w:rsidRDefault="00863C02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Lage der Wohnung</w:t>
            </w:r>
          </w:p>
          <w:p w:rsidR="00863C02" w:rsidRDefault="00863C02">
            <w:pPr>
              <w:rPr>
                <w:b/>
                <w:snapToGrid w:val="0"/>
              </w:rPr>
            </w:pPr>
          </w:p>
        </w:tc>
        <w:tc>
          <w:tcPr>
            <w:tcW w:w="6165" w:type="dxa"/>
          </w:tcPr>
          <w:p w:rsidR="00863C02" w:rsidRPr="007B0768" w:rsidRDefault="00863C02">
            <w:pPr>
              <w:rPr>
                <w:b/>
                <w:snapToGrid w:val="0"/>
              </w:rPr>
            </w:pPr>
          </w:p>
        </w:tc>
      </w:tr>
    </w:tbl>
    <w:p w:rsidR="003C30B1" w:rsidRDefault="003C30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3C30B1">
        <w:tc>
          <w:tcPr>
            <w:tcW w:w="3047" w:type="dxa"/>
            <w:vAlign w:val="center"/>
          </w:tcPr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Mieter alt </w:t>
            </w: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(Name)*</w:t>
            </w:r>
          </w:p>
        </w:tc>
        <w:tc>
          <w:tcPr>
            <w:tcW w:w="6165" w:type="dxa"/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</w:tr>
    </w:tbl>
    <w:p w:rsidR="003C30B1" w:rsidRDefault="003C30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3C30B1">
        <w:tc>
          <w:tcPr>
            <w:tcW w:w="3047" w:type="dxa"/>
            <w:vAlign w:val="center"/>
          </w:tcPr>
          <w:p w:rsidR="003C30B1" w:rsidRDefault="003C30B1">
            <w:pPr>
              <w:pStyle w:val="berschrift4"/>
              <w:ind w:right="72"/>
              <w:jc w:val="left"/>
            </w:pPr>
            <w:r>
              <w:t>Mieter neu</w:t>
            </w:r>
          </w:p>
          <w:p w:rsidR="003C30B1" w:rsidRDefault="003C30B1">
            <w:pPr>
              <w:ind w:right="72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Name* und Telefonnummer</w:t>
            </w:r>
          </w:p>
        </w:tc>
        <w:tc>
          <w:tcPr>
            <w:tcW w:w="6165" w:type="dxa"/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</w:tr>
    </w:tbl>
    <w:p w:rsidR="003C30B1" w:rsidRDefault="003C30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3C30B1">
        <w:trPr>
          <w:trHeight w:val="500"/>
        </w:trPr>
        <w:tc>
          <w:tcPr>
            <w:tcW w:w="3047" w:type="dxa"/>
            <w:vAlign w:val="center"/>
          </w:tcPr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Auszugsdatum Mieter alt*</w:t>
            </w:r>
          </w:p>
        </w:tc>
        <w:tc>
          <w:tcPr>
            <w:tcW w:w="6165" w:type="dxa"/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</w:tr>
    </w:tbl>
    <w:p w:rsidR="003C30B1" w:rsidRDefault="003C30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3C30B1">
        <w:tc>
          <w:tcPr>
            <w:tcW w:w="3047" w:type="dxa"/>
            <w:vAlign w:val="center"/>
          </w:tcPr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Einzugsdatum Mieter neu*</w:t>
            </w:r>
          </w:p>
        </w:tc>
        <w:tc>
          <w:tcPr>
            <w:tcW w:w="6165" w:type="dxa"/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</w:tr>
    </w:tbl>
    <w:p w:rsidR="003C30B1" w:rsidRDefault="003C30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3C30B1">
        <w:tc>
          <w:tcPr>
            <w:tcW w:w="3047" w:type="dxa"/>
            <w:vAlign w:val="center"/>
          </w:tcPr>
          <w:p w:rsidR="003C30B1" w:rsidRDefault="003C30B1" w:rsidP="00EC329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Nur Namensänderung ohne Umzug</w:t>
            </w:r>
          </w:p>
        </w:tc>
        <w:tc>
          <w:tcPr>
            <w:tcW w:w="6095" w:type="dxa"/>
          </w:tcPr>
          <w:p w:rsidR="003C30B1" w:rsidRDefault="003C30B1" w:rsidP="00EC3297">
            <w:pPr>
              <w:rPr>
                <w:b/>
                <w:snapToGrid w:val="0"/>
              </w:rPr>
            </w:pPr>
          </w:p>
        </w:tc>
      </w:tr>
    </w:tbl>
    <w:p w:rsidR="003C30B1" w:rsidRDefault="003C30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3C30B1">
        <w:tc>
          <w:tcPr>
            <w:tcW w:w="3047" w:type="dxa"/>
            <w:vAlign w:val="center"/>
          </w:tcPr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Schilder für Briefkasten- und Klingelanlage und ggf. Wohnungstüre werden mit folgenden Aufdruck bestellt</w:t>
            </w:r>
          </w:p>
        </w:tc>
        <w:tc>
          <w:tcPr>
            <w:tcW w:w="6095" w:type="dxa"/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</w:tbl>
    <w:p w:rsidR="003C30B1" w:rsidRDefault="003C30B1" w:rsidP="001846F6"/>
    <w:p w:rsidR="003C30B1" w:rsidRDefault="003C30B1" w:rsidP="00AD2571">
      <w:r>
        <w:t>Ort, Datum: ...</w:t>
      </w:r>
      <w:r w:rsidR="00863C02">
        <w:t xml:space="preserve">........................... </w:t>
      </w:r>
      <w:r>
        <w:t>Unterschrift: ..................................................</w:t>
      </w:r>
    </w:p>
    <w:p w:rsidR="003C30B1" w:rsidRDefault="003C30B1" w:rsidP="001846F6"/>
    <w:p w:rsidR="003C30B1" w:rsidRDefault="003C30B1" w:rsidP="0060011A">
      <w:pPr>
        <w:ind w:left="360"/>
        <w:jc w:val="right"/>
        <w:rPr>
          <w:b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7338"/>
        <w:gridCol w:w="1874"/>
      </w:tblGrid>
      <w:tr w:rsidR="003C30B1" w:rsidRPr="00E907A4" w:rsidTr="00E907A4">
        <w:tc>
          <w:tcPr>
            <w:tcW w:w="7338" w:type="dxa"/>
            <w:shd w:val="clear" w:color="auto" w:fill="auto"/>
          </w:tcPr>
          <w:p w:rsidR="00863C02" w:rsidRDefault="00FC09A2" w:rsidP="00CC4B3D">
            <w:r>
              <w:t>Name:</w:t>
            </w:r>
            <w:r w:rsidR="00863C02">
              <w:t>____________________________________</w:t>
            </w:r>
          </w:p>
          <w:p w:rsidR="003C30B1" w:rsidRDefault="003C30B1" w:rsidP="00CC4B3D"/>
          <w:p w:rsidR="003C30B1" w:rsidRDefault="00FC09A2" w:rsidP="00CC4B3D">
            <w:pPr>
              <w:rPr>
                <w:noProof/>
              </w:rPr>
            </w:pPr>
            <w:r>
              <w:rPr>
                <w:noProof/>
              </w:rPr>
              <w:t>Wohnanlage</w:t>
            </w:r>
            <w:r w:rsidR="00863C02">
              <w:rPr>
                <w:noProof/>
              </w:rPr>
              <w:t>: _____________________________</w:t>
            </w:r>
          </w:p>
          <w:p w:rsidR="00863C02" w:rsidRPr="00003DBB" w:rsidRDefault="00863C02" w:rsidP="00CC4B3D"/>
          <w:p w:rsidR="003C30B1" w:rsidRPr="00724C2F" w:rsidRDefault="003C30B1" w:rsidP="00863C02">
            <w:r>
              <w:t xml:space="preserve">Wohnung Nr.: </w:t>
            </w:r>
            <w:r w:rsidR="00863C02">
              <w:t>___</w:t>
            </w:r>
            <w:r>
              <w:t xml:space="preserve"> / Lage: </w:t>
            </w:r>
            <w:r w:rsidR="00863C02">
              <w:t>___________</w:t>
            </w:r>
          </w:p>
        </w:tc>
        <w:tc>
          <w:tcPr>
            <w:tcW w:w="1874" w:type="dxa"/>
            <w:shd w:val="clear" w:color="auto" w:fill="auto"/>
          </w:tcPr>
          <w:p w:rsidR="003C30B1" w:rsidRPr="00724C2F" w:rsidRDefault="00160A91" w:rsidP="00E907A4">
            <w:pPr>
              <w:pStyle w:val="Kopfzeile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-14605</wp:posOffset>
                  </wp:positionV>
                  <wp:extent cx="1304925" cy="1057275"/>
                  <wp:effectExtent l="0" t="0" r="9525" b="9525"/>
                  <wp:wrapNone/>
                  <wp:docPr id="3" name="Bild 3" descr="Schober Logo 2014 - 50 Jahre - 4c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ber Logo 2014 - 50 Jahre - 4c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C30B1" w:rsidRDefault="003C30B1" w:rsidP="00CC4B3D">
      <w:pPr>
        <w:jc w:val="right"/>
        <w:rPr>
          <w:b/>
        </w:rPr>
      </w:pPr>
    </w:p>
    <w:p w:rsidR="003C30B1" w:rsidRDefault="003C30B1" w:rsidP="00CC4B3D">
      <w:pPr>
        <w:jc w:val="right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3C30B1" w:rsidTr="00863C0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pStyle w:val="Textkrper"/>
              <w:rPr>
                <w:b/>
                <w:bCs/>
              </w:rPr>
            </w:pPr>
            <w:r>
              <w:rPr>
                <w:b/>
                <w:bCs/>
              </w:rPr>
              <w:t>Zwischenablesung erfolgte durch die Ablesefirma</w:t>
            </w:r>
          </w:p>
          <w:p w:rsidR="003C30B1" w:rsidRDefault="003C30B1">
            <w:pPr>
              <w:rPr>
                <w:rFonts w:cs="Times New Roman"/>
                <w:snapToGrid w:val="0"/>
                <w:sz w:val="16"/>
                <w:szCs w:val="20"/>
              </w:rPr>
            </w:pPr>
            <w:r>
              <w:rPr>
                <w:snapToGrid w:val="0"/>
                <w:sz w:val="16"/>
              </w:rPr>
              <w:t xml:space="preserve">(z.B. </w:t>
            </w:r>
            <w:proofErr w:type="spellStart"/>
            <w:r>
              <w:rPr>
                <w:snapToGrid w:val="0"/>
                <w:sz w:val="16"/>
              </w:rPr>
              <w:t>BFW</w:t>
            </w:r>
            <w:proofErr w:type="spellEnd"/>
            <w:r>
              <w:rPr>
                <w:snapToGrid w:val="0"/>
                <w:sz w:val="16"/>
              </w:rPr>
              <w:t xml:space="preserve">, </w:t>
            </w:r>
            <w:proofErr w:type="spellStart"/>
            <w:r>
              <w:rPr>
                <w:snapToGrid w:val="0"/>
                <w:sz w:val="16"/>
              </w:rPr>
              <w:t>Brunata</w:t>
            </w:r>
            <w:proofErr w:type="spellEnd"/>
            <w:r>
              <w:rPr>
                <w:snapToGrid w:val="0"/>
                <w:sz w:val="16"/>
              </w:rPr>
              <w:t xml:space="preserve">, </w:t>
            </w:r>
            <w:proofErr w:type="spellStart"/>
            <w:r>
              <w:rPr>
                <w:snapToGrid w:val="0"/>
                <w:sz w:val="16"/>
              </w:rPr>
              <w:t>Minol</w:t>
            </w:r>
            <w:proofErr w:type="spellEnd"/>
            <w:r>
              <w:rPr>
                <w:snapToGrid w:val="0"/>
                <w:sz w:val="16"/>
              </w:rPr>
              <w:t>,</w:t>
            </w:r>
          </w:p>
          <w:p w:rsidR="003C30B1" w:rsidRDefault="003C30B1">
            <w:pPr>
              <w:rPr>
                <w:b/>
                <w:snapToGrid w:val="0"/>
              </w:rPr>
            </w:pPr>
            <w:proofErr w:type="spellStart"/>
            <w:r>
              <w:rPr>
                <w:snapToGrid w:val="0"/>
                <w:sz w:val="16"/>
              </w:rPr>
              <w:t>Techem</w:t>
            </w:r>
            <w:proofErr w:type="spellEnd"/>
            <w:r>
              <w:rPr>
                <w:snapToGrid w:val="0"/>
                <w:sz w:val="16"/>
              </w:rPr>
              <w:t xml:space="preserve">, </w:t>
            </w:r>
            <w:proofErr w:type="spellStart"/>
            <w:r>
              <w:rPr>
                <w:snapToGrid w:val="0"/>
                <w:sz w:val="16"/>
              </w:rPr>
              <w:t>Thermomess</w:t>
            </w:r>
            <w:proofErr w:type="spellEnd"/>
            <w:r>
              <w:rPr>
                <w:snapToGrid w:val="0"/>
                <w:sz w:val="16"/>
              </w:rPr>
              <w:t xml:space="preserve">, </w:t>
            </w:r>
            <w:proofErr w:type="spellStart"/>
            <w:r>
              <w:rPr>
                <w:snapToGrid w:val="0"/>
                <w:sz w:val="16"/>
              </w:rPr>
              <w:t>Ista</w:t>
            </w:r>
            <w:proofErr w:type="spellEnd"/>
            <w:r>
              <w:rPr>
                <w:snapToGrid w:val="0"/>
                <w:sz w:val="16"/>
              </w:rPr>
              <w:t>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  <w:tr w:rsidR="003C30B1" w:rsidTr="00863C0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pStyle w:val="Textkrper"/>
              <w:rPr>
                <w:b/>
                <w:bCs/>
              </w:rPr>
            </w:pPr>
            <w:r>
              <w:rPr>
                <w:b/>
                <w:bCs/>
              </w:rPr>
              <w:t>am (Datum):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</w:tbl>
    <w:p w:rsidR="003C30B1" w:rsidRDefault="003C30B1" w:rsidP="00887126">
      <w:pPr>
        <w:rPr>
          <w:rFonts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3C30B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Bei Ausstattung mit</w:t>
            </w:r>
          </w:p>
          <w:p w:rsidR="003C30B1" w:rsidRDefault="003C30B1">
            <w:pPr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Funk-Technik entfällt eine Zwischenablesung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Eine Aufteilun</w:t>
            </w:r>
            <w:r w:rsidR="00863C02">
              <w:rPr>
                <w:b/>
                <w:snapToGrid w:val="0"/>
              </w:rPr>
              <w:t>g der Abrechnung wird gewünscht. Bitte beachten Sie die durch das Abrechnungsunternehmen entstehenden Mehrkosten für die weitere Abrechnung.</w:t>
            </w:r>
          </w:p>
          <w:p w:rsidR="003C30B1" w:rsidRDefault="003C30B1">
            <w:pPr>
              <w:rPr>
                <w:rFonts w:cs="Times New Roman"/>
                <w:b/>
                <w:snapToGrid w:val="0"/>
                <w:szCs w:val="2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Ja</w:t>
            </w:r>
            <w:r>
              <w:rPr>
                <w:b/>
                <w:snapToGrid w:val="0"/>
              </w:rPr>
              <w:tab/>
            </w:r>
            <w:r>
              <w:rPr>
                <w:b/>
                <w:snapToGrid w:val="0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32"/>
                <w:szCs w:val="32"/>
              </w:rPr>
              <w:instrText xml:space="preserve"> FORMCHECKBOX </w:instrText>
            </w:r>
            <w:r w:rsidR="0041308A">
              <w:rPr>
                <w:b/>
                <w:snapToGrid w:val="0"/>
                <w:sz w:val="32"/>
                <w:szCs w:val="32"/>
              </w:rPr>
            </w:r>
            <w:r w:rsidR="0041308A">
              <w:rPr>
                <w:b/>
                <w:snapToGrid w:val="0"/>
                <w:sz w:val="32"/>
                <w:szCs w:val="32"/>
              </w:rPr>
              <w:fldChar w:fldCharType="separate"/>
            </w:r>
            <w:r>
              <w:fldChar w:fldCharType="end"/>
            </w:r>
            <w:r>
              <w:rPr>
                <w:b/>
                <w:snapToGrid w:val="0"/>
              </w:rPr>
              <w:tab/>
            </w:r>
            <w:r>
              <w:rPr>
                <w:b/>
                <w:snapToGrid w:val="0"/>
              </w:rPr>
              <w:tab/>
            </w:r>
            <w:r>
              <w:rPr>
                <w:b/>
                <w:snapToGrid w:val="0"/>
              </w:rPr>
              <w:tab/>
              <w:t>Nein</w:t>
            </w:r>
            <w:r>
              <w:rPr>
                <w:b/>
                <w:snapToGrid w:val="0"/>
              </w:rPr>
              <w:tab/>
            </w:r>
            <w:r>
              <w:rPr>
                <w:b/>
                <w:snapToGrid w:val="0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32"/>
                <w:szCs w:val="32"/>
              </w:rPr>
              <w:instrText xml:space="preserve"> FORMCHECKBOX </w:instrText>
            </w:r>
            <w:r w:rsidR="0041308A">
              <w:rPr>
                <w:b/>
                <w:snapToGrid w:val="0"/>
                <w:sz w:val="32"/>
                <w:szCs w:val="32"/>
              </w:rPr>
            </w:r>
            <w:r w:rsidR="0041308A">
              <w:rPr>
                <w:b/>
                <w:snapToGrid w:val="0"/>
                <w:sz w:val="32"/>
                <w:szCs w:val="32"/>
              </w:rPr>
              <w:fldChar w:fldCharType="separate"/>
            </w:r>
            <w:r>
              <w:fldChar w:fldCharType="end"/>
            </w:r>
          </w:p>
        </w:tc>
      </w:tr>
      <w:tr w:rsidR="003C30B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zum (Datum):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</w:tbl>
    <w:p w:rsidR="003C30B1" w:rsidRDefault="003C30B1" w:rsidP="00887126"/>
    <w:p w:rsidR="003C30B1" w:rsidRDefault="003C30B1" w:rsidP="00887126">
      <w:pPr>
        <w:pStyle w:val="Textkrper"/>
        <w:rPr>
          <w:b/>
        </w:rPr>
      </w:pPr>
      <w:r>
        <w:rPr>
          <w:b/>
        </w:rPr>
        <w:t>Die Zwischenablesung wurde von mir/uns selbst vorgenommen.</w:t>
      </w:r>
    </w:p>
    <w:p w:rsidR="003C30B1" w:rsidRDefault="003C30B1" w:rsidP="00887126">
      <w:pPr>
        <w:pStyle w:val="Textkrper"/>
        <w:rPr>
          <w:b/>
        </w:rPr>
      </w:pPr>
      <w:r>
        <w:rPr>
          <w:b/>
        </w:rPr>
        <w:t xml:space="preserve">Es wurden folgende Werte abgelesen </w:t>
      </w:r>
    </w:p>
    <w:p w:rsidR="003C30B1" w:rsidRDefault="003C30B1" w:rsidP="00887126">
      <w:pPr>
        <w:pStyle w:val="Textkrp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3C30B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pStyle w:val="Textkrper"/>
              <w:rPr>
                <w:b/>
                <w:bCs/>
              </w:rPr>
            </w:pPr>
            <w:r>
              <w:rPr>
                <w:b/>
                <w:bCs/>
              </w:rPr>
              <w:t>am (Datum):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</w:tbl>
    <w:p w:rsidR="003C30B1" w:rsidRDefault="003C30B1" w:rsidP="008871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3C30B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Raum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Zähler-Nummer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Ablesewert:</w:t>
            </w:r>
          </w:p>
        </w:tc>
      </w:tr>
      <w:tr w:rsidR="003C30B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Heizung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  <w:tr w:rsidR="003C30B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Heizung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  <w:tr w:rsidR="003C30B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Heizung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  <w:tr w:rsidR="003C30B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Heizung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  <w:tr w:rsidR="003C30B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Heizung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  <w:tr w:rsidR="003C30B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Heizung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  <w:tr w:rsidR="003C30B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Heizung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  <w:tr w:rsidR="003C30B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Heizung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  <w:tr w:rsidR="003C30B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Warmwasser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  <w:tr w:rsidR="003C30B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Warmwasser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  <w:tr w:rsidR="003C30B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Warmwasser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  <w:tr w:rsidR="003C30B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Kaltwasser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  <w:tr w:rsidR="003C30B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Kaltwasser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  <w:tr w:rsidR="003C30B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  <w:p w:rsidR="003C30B1" w:rsidRDefault="003C30B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Kaltwasser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1" w:rsidRDefault="003C30B1">
            <w:pPr>
              <w:rPr>
                <w:b/>
                <w:snapToGrid w:val="0"/>
              </w:rPr>
            </w:pPr>
          </w:p>
        </w:tc>
      </w:tr>
    </w:tbl>
    <w:p w:rsidR="003C30B1" w:rsidRDefault="003C30B1" w:rsidP="00887126">
      <w:pPr>
        <w:rPr>
          <w:rFonts w:cs="Times New Roman"/>
          <w:szCs w:val="20"/>
        </w:rPr>
      </w:pPr>
    </w:p>
    <w:p w:rsidR="00863C02" w:rsidRDefault="00863C02" w:rsidP="00863C02">
      <w:r>
        <w:t>Ort, Datum: .............................. Unterschrift: ..................................................</w:t>
      </w:r>
    </w:p>
    <w:p w:rsidR="00863C02" w:rsidRDefault="00863C02" w:rsidP="00887126">
      <w:pPr>
        <w:rPr>
          <w:rFonts w:cs="Times New Roman"/>
          <w:szCs w:val="20"/>
        </w:rPr>
      </w:pPr>
      <w:bookmarkStart w:id="0" w:name="_GoBack"/>
      <w:bookmarkEnd w:id="0"/>
    </w:p>
    <w:sectPr w:rsidR="00863C02" w:rsidSect="00FC09A2">
      <w:footerReference w:type="default" r:id="rId9"/>
      <w:pgSz w:w="11906" w:h="16838"/>
      <w:pgMar w:top="567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8A" w:rsidRDefault="0041308A">
      <w:r>
        <w:separator/>
      </w:r>
    </w:p>
  </w:endnote>
  <w:endnote w:type="continuationSeparator" w:id="0">
    <w:p w:rsidR="0041308A" w:rsidRDefault="0041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3D" w:rsidRPr="003427B6" w:rsidRDefault="00CC4B3D" w:rsidP="003427B6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8A" w:rsidRDefault="0041308A">
      <w:r>
        <w:separator/>
      </w:r>
    </w:p>
  </w:footnote>
  <w:footnote w:type="continuationSeparator" w:id="0">
    <w:p w:rsidR="0041308A" w:rsidRDefault="0041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35547BB"/>
    <w:multiLevelType w:val="multilevel"/>
    <w:tmpl w:val="BB4CCB3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1">
    <w:nsid w:val="1DC535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30A61E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3C5677EA"/>
    <w:multiLevelType w:val="hybridMultilevel"/>
    <w:tmpl w:val="1402DEE6"/>
    <w:lvl w:ilvl="0" w:tplc="2CBA4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74031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64"/>
    <w:rsid w:val="00003DBB"/>
    <w:rsid w:val="00006DEC"/>
    <w:rsid w:val="00022F1E"/>
    <w:rsid w:val="00033AC8"/>
    <w:rsid w:val="00043685"/>
    <w:rsid w:val="00045FC9"/>
    <w:rsid w:val="00083FE1"/>
    <w:rsid w:val="00087591"/>
    <w:rsid w:val="0012386C"/>
    <w:rsid w:val="00123AE1"/>
    <w:rsid w:val="00130264"/>
    <w:rsid w:val="00160A91"/>
    <w:rsid w:val="00162B67"/>
    <w:rsid w:val="001747F1"/>
    <w:rsid w:val="001846F6"/>
    <w:rsid w:val="001B0655"/>
    <w:rsid w:val="001F0DDA"/>
    <w:rsid w:val="001F5875"/>
    <w:rsid w:val="002246ED"/>
    <w:rsid w:val="00232DD9"/>
    <w:rsid w:val="00263468"/>
    <w:rsid w:val="002663EC"/>
    <w:rsid w:val="00291F45"/>
    <w:rsid w:val="002B1030"/>
    <w:rsid w:val="002C08A2"/>
    <w:rsid w:val="002C4616"/>
    <w:rsid w:val="002D7A43"/>
    <w:rsid w:val="002F5557"/>
    <w:rsid w:val="003257DE"/>
    <w:rsid w:val="003264EE"/>
    <w:rsid w:val="003427B6"/>
    <w:rsid w:val="00374671"/>
    <w:rsid w:val="00382AAB"/>
    <w:rsid w:val="00390696"/>
    <w:rsid w:val="003909DF"/>
    <w:rsid w:val="003A2DA6"/>
    <w:rsid w:val="003A51B8"/>
    <w:rsid w:val="003B2C59"/>
    <w:rsid w:val="003C118D"/>
    <w:rsid w:val="003C30B1"/>
    <w:rsid w:val="003C3388"/>
    <w:rsid w:val="003F6E3D"/>
    <w:rsid w:val="0040100B"/>
    <w:rsid w:val="00402A03"/>
    <w:rsid w:val="00403250"/>
    <w:rsid w:val="0041308A"/>
    <w:rsid w:val="00480A35"/>
    <w:rsid w:val="004A346F"/>
    <w:rsid w:val="00505D9E"/>
    <w:rsid w:val="00536BD6"/>
    <w:rsid w:val="00542301"/>
    <w:rsid w:val="00571CD7"/>
    <w:rsid w:val="005774E7"/>
    <w:rsid w:val="005D4F0C"/>
    <w:rsid w:val="005D5506"/>
    <w:rsid w:val="005F26D6"/>
    <w:rsid w:val="0060011A"/>
    <w:rsid w:val="00612840"/>
    <w:rsid w:val="00614C7E"/>
    <w:rsid w:val="00621432"/>
    <w:rsid w:val="00624E9F"/>
    <w:rsid w:val="00627284"/>
    <w:rsid w:val="00640B55"/>
    <w:rsid w:val="00660617"/>
    <w:rsid w:val="006811E4"/>
    <w:rsid w:val="00682218"/>
    <w:rsid w:val="00682A89"/>
    <w:rsid w:val="00685E8F"/>
    <w:rsid w:val="006927AA"/>
    <w:rsid w:val="006E2B37"/>
    <w:rsid w:val="006F0025"/>
    <w:rsid w:val="006F4D27"/>
    <w:rsid w:val="006F5F88"/>
    <w:rsid w:val="00706A35"/>
    <w:rsid w:val="00724C2F"/>
    <w:rsid w:val="00725D28"/>
    <w:rsid w:val="00732D19"/>
    <w:rsid w:val="00754A4F"/>
    <w:rsid w:val="00772B7D"/>
    <w:rsid w:val="00774842"/>
    <w:rsid w:val="0079218E"/>
    <w:rsid w:val="007B0768"/>
    <w:rsid w:val="007F1798"/>
    <w:rsid w:val="00852AF3"/>
    <w:rsid w:val="00855DCA"/>
    <w:rsid w:val="00863C02"/>
    <w:rsid w:val="00870F2B"/>
    <w:rsid w:val="008823F4"/>
    <w:rsid w:val="00887126"/>
    <w:rsid w:val="0089630D"/>
    <w:rsid w:val="00896A81"/>
    <w:rsid w:val="008A27E7"/>
    <w:rsid w:val="008B0F43"/>
    <w:rsid w:val="008F5850"/>
    <w:rsid w:val="00922A12"/>
    <w:rsid w:val="009469BD"/>
    <w:rsid w:val="00961443"/>
    <w:rsid w:val="0097326C"/>
    <w:rsid w:val="00974DC6"/>
    <w:rsid w:val="009977B2"/>
    <w:rsid w:val="009A0F63"/>
    <w:rsid w:val="009A718F"/>
    <w:rsid w:val="009A7C2A"/>
    <w:rsid w:val="009B78DE"/>
    <w:rsid w:val="009D2B8B"/>
    <w:rsid w:val="009D4E5F"/>
    <w:rsid w:val="00A01659"/>
    <w:rsid w:val="00A36513"/>
    <w:rsid w:val="00A40705"/>
    <w:rsid w:val="00A6486C"/>
    <w:rsid w:val="00A9634F"/>
    <w:rsid w:val="00A97A34"/>
    <w:rsid w:val="00AD2571"/>
    <w:rsid w:val="00AE02C1"/>
    <w:rsid w:val="00AE538A"/>
    <w:rsid w:val="00AF783B"/>
    <w:rsid w:val="00B064E9"/>
    <w:rsid w:val="00B14092"/>
    <w:rsid w:val="00B212A2"/>
    <w:rsid w:val="00B239E9"/>
    <w:rsid w:val="00B31D9B"/>
    <w:rsid w:val="00B441F3"/>
    <w:rsid w:val="00B474F8"/>
    <w:rsid w:val="00B65C9C"/>
    <w:rsid w:val="00B65CC9"/>
    <w:rsid w:val="00BC0535"/>
    <w:rsid w:val="00BE2B57"/>
    <w:rsid w:val="00C30B2F"/>
    <w:rsid w:val="00C347B2"/>
    <w:rsid w:val="00C373BF"/>
    <w:rsid w:val="00C569E9"/>
    <w:rsid w:val="00C6671B"/>
    <w:rsid w:val="00C869EC"/>
    <w:rsid w:val="00C94557"/>
    <w:rsid w:val="00CA6A5E"/>
    <w:rsid w:val="00CC4B3D"/>
    <w:rsid w:val="00CD1FFC"/>
    <w:rsid w:val="00CD78B0"/>
    <w:rsid w:val="00CF60C8"/>
    <w:rsid w:val="00D63457"/>
    <w:rsid w:val="00D83D6A"/>
    <w:rsid w:val="00D871B8"/>
    <w:rsid w:val="00DA7FCD"/>
    <w:rsid w:val="00DC0084"/>
    <w:rsid w:val="00DC0A9E"/>
    <w:rsid w:val="00DC4896"/>
    <w:rsid w:val="00DE3A97"/>
    <w:rsid w:val="00DE4A2D"/>
    <w:rsid w:val="00E3520F"/>
    <w:rsid w:val="00E54BF1"/>
    <w:rsid w:val="00E5559E"/>
    <w:rsid w:val="00E907A4"/>
    <w:rsid w:val="00EC3297"/>
    <w:rsid w:val="00F211BD"/>
    <w:rsid w:val="00F33ACA"/>
    <w:rsid w:val="00F3518E"/>
    <w:rsid w:val="00F60626"/>
    <w:rsid w:val="00F76BB7"/>
    <w:rsid w:val="00F84D04"/>
    <w:rsid w:val="00F93540"/>
    <w:rsid w:val="00FB1D2F"/>
    <w:rsid w:val="00FC09A2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E2C60-1D49-4097-B7E5-4995B7AF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jc w:val="both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tabs>
        <w:tab w:val="clear" w:pos="680"/>
      </w:tabs>
      <w:spacing w:before="120" w:after="120"/>
      <w:jc w:val="both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after="120"/>
      <w:jc w:val="center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rPr>
      <w:rFonts w:ascii="Times New Roman" w:hAnsi="Times New Roman" w:cs="Times New Roman"/>
      <w:sz w:val="20"/>
      <w:szCs w:val="20"/>
    </w:rPr>
  </w:style>
  <w:style w:type="paragraph" w:styleId="Textkrper3">
    <w:name w:val="Body Text 3"/>
    <w:basedOn w:val="Standard"/>
    <w:pPr>
      <w:spacing w:after="120"/>
      <w:jc w:val="both"/>
    </w:pPr>
  </w:style>
  <w:style w:type="paragraph" w:styleId="Kopfzeile">
    <w:name w:val="header"/>
    <w:basedOn w:val="Standard"/>
    <w:rsid w:val="00505D9E"/>
    <w:pPr>
      <w:tabs>
        <w:tab w:val="center" w:pos="4536"/>
        <w:tab w:val="right" w:pos="9072"/>
      </w:tabs>
      <w:spacing w:after="120"/>
      <w:jc w:val="both"/>
    </w:pPr>
    <w:rPr>
      <w:rFonts w:cs="Times New Roman"/>
      <w:sz w:val="20"/>
      <w:szCs w:val="20"/>
    </w:rPr>
  </w:style>
  <w:style w:type="table" w:styleId="Tabellenraster">
    <w:name w:val="Table Grid"/>
    <w:basedOn w:val="NormaleTabelle"/>
    <w:rsid w:val="0072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427B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1D9B"/>
  </w:style>
  <w:style w:type="paragraph" w:styleId="Sprechblasentext">
    <w:name w:val="Balloon Text"/>
    <w:basedOn w:val="Standard"/>
    <w:semiHidden/>
    <w:rsid w:val="0000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nsel.SCHOBER\AppData\Roaming\Microsoft\Templates\serien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3B87-4FC1-49EE-83D6-C3AC04A7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«ADR_Anrede»</vt:lpstr>
    </vt:vector>
  </TitlesOfParts>
  <Company>Dipl.Kfm. Schober GmbH &amp; Co. KG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«ADR_Anrede»</dc:title>
  <dc:subject/>
  <dc:creator>Hansel</dc:creator>
  <cp:keywords/>
  <cp:lastModifiedBy>Hansel Petra</cp:lastModifiedBy>
  <cp:revision>3</cp:revision>
  <cp:lastPrinted>2015-06-02T06:14:00Z</cp:lastPrinted>
  <dcterms:created xsi:type="dcterms:W3CDTF">2015-06-02T06:24:00Z</dcterms:created>
  <dcterms:modified xsi:type="dcterms:W3CDTF">2015-06-04T08:05:00Z</dcterms:modified>
</cp:coreProperties>
</file>